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D" w:rsidRPr="00CE71BC" w:rsidRDefault="00D111BD" w:rsidP="00D111BD">
      <w:pPr>
        <w:pStyle w:val="Bekezds"/>
        <w:ind w:firstLine="0"/>
        <w:rPr>
          <w:rFonts w:ascii="Arial" w:hAnsi="Arial" w:cs="Arial"/>
          <w:sz w:val="22"/>
          <w:szCs w:val="22"/>
          <w:lang w:val="hu-HU"/>
        </w:rPr>
      </w:pPr>
    </w:p>
    <w:tbl>
      <w:tblPr>
        <w:tblW w:w="954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2"/>
        <w:gridCol w:w="897"/>
        <w:gridCol w:w="183"/>
        <w:gridCol w:w="720"/>
        <w:gridCol w:w="720"/>
        <w:gridCol w:w="1081"/>
        <w:gridCol w:w="3242"/>
      </w:tblGrid>
      <w:tr w:rsidR="00CE71BC" w:rsidRPr="00CE71BC" w:rsidTr="00CE71BC">
        <w:trPr>
          <w:trHeight w:val="1233"/>
        </w:trPr>
        <w:tc>
          <w:tcPr>
            <w:tcW w:w="45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71BC" w:rsidRPr="00CE71BC" w:rsidRDefault="009638C6" w:rsidP="00530EFA">
            <w:pPr>
              <w:pStyle w:val="Cm"/>
              <w:ind w:right="972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Feketeerdő</w:t>
            </w:r>
            <w:bookmarkStart w:id="0" w:name="_GoBack"/>
            <w:bookmarkEnd w:id="0"/>
            <w:r w:rsidR="00CE71BC">
              <w:rPr>
                <w:rFonts w:ascii="Tahoma" w:hAnsi="Tahoma" w:cs="Tahoma"/>
                <w:sz w:val="18"/>
                <w:szCs w:val="18"/>
              </w:rPr>
              <w:t xml:space="preserve"> Község </w:t>
            </w:r>
            <w:proofErr w:type="gramStart"/>
            <w:r w:rsidR="00CE71BC">
              <w:rPr>
                <w:rFonts w:ascii="Tahoma" w:hAnsi="Tahoma" w:cs="Tahoma"/>
                <w:sz w:val="18"/>
                <w:szCs w:val="18"/>
              </w:rPr>
              <w:t>Önkormányzata</w:t>
            </w:r>
            <w:r w:rsidR="00CE71BC" w:rsidRPr="00CE71BC">
              <w:rPr>
                <w:rFonts w:ascii="Tahoma" w:hAnsi="Tahoma" w:cs="Tahoma"/>
                <w:sz w:val="18"/>
                <w:szCs w:val="18"/>
              </w:rPr>
              <w:t xml:space="preserve">  Polgármesteri</w:t>
            </w:r>
            <w:proofErr w:type="gramEnd"/>
            <w:r w:rsidR="00CE71BC" w:rsidRPr="00CE71BC">
              <w:rPr>
                <w:rFonts w:ascii="Tahoma" w:hAnsi="Tahoma" w:cs="Tahoma"/>
                <w:sz w:val="18"/>
                <w:szCs w:val="18"/>
              </w:rPr>
              <w:t xml:space="preserve"> Hivatal Adóiroda </w:t>
            </w:r>
          </w:p>
          <w:p w:rsidR="00CE71BC" w:rsidRPr="00CE71BC" w:rsidRDefault="00CE71BC" w:rsidP="00530EFA">
            <w:pPr>
              <w:pStyle w:val="Cm"/>
              <w:ind w:right="972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Dunakiliti, Kossuth Lajos u. 86</w:t>
            </w:r>
            <w:r w:rsidRPr="00CE71B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CE71BC" w:rsidRPr="00CE71BC" w:rsidRDefault="00CE71BC" w:rsidP="00530EFA">
            <w:pPr>
              <w:pStyle w:val="Cm"/>
              <w:ind w:right="97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E71BC">
              <w:rPr>
                <w:rFonts w:ascii="Tahoma" w:hAnsi="Tahoma" w:cs="Tahoma"/>
                <w:sz w:val="18"/>
                <w:szCs w:val="18"/>
              </w:rPr>
              <w:t>Tel</w:t>
            </w:r>
            <w:proofErr w:type="gramStart"/>
            <w:r w:rsidRPr="00CE71BC">
              <w:rPr>
                <w:rFonts w:ascii="Tahoma" w:hAnsi="Tahoma" w:cs="Tahoma"/>
                <w:sz w:val="18"/>
                <w:szCs w:val="18"/>
              </w:rPr>
              <w:t xml:space="preserve">:  </w:t>
            </w:r>
            <w:r>
              <w:rPr>
                <w:rFonts w:ascii="Tahoma" w:hAnsi="Tahoma" w:cs="Tahoma"/>
                <w:sz w:val="18"/>
                <w:szCs w:val="18"/>
              </w:rPr>
              <w:t>+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36 96 671-033</w:t>
            </w:r>
            <w:r w:rsidRPr="00CE71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E71BC" w:rsidRPr="00CE71BC" w:rsidRDefault="00CE71BC" w:rsidP="00CE71BC">
            <w:pPr>
              <w:pStyle w:val="Cm"/>
              <w:ind w:right="972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E71BC">
              <w:rPr>
                <w:rFonts w:ascii="Tahoma" w:hAnsi="Tahoma" w:cs="Tahoma"/>
                <w:sz w:val="18"/>
                <w:szCs w:val="18"/>
              </w:rPr>
              <w:t xml:space="preserve">Fax: </w:t>
            </w:r>
            <w:r>
              <w:rPr>
                <w:rFonts w:ascii="Tahoma" w:hAnsi="Tahoma" w:cs="Tahoma"/>
                <w:sz w:val="18"/>
                <w:szCs w:val="18"/>
              </w:rPr>
              <w:t>+36 96 671-033</w:t>
            </w:r>
          </w:p>
        </w:tc>
        <w:tc>
          <w:tcPr>
            <w:tcW w:w="504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1BC" w:rsidRPr="00CE71BC" w:rsidRDefault="00CE71BC" w:rsidP="00530EFA">
            <w:pPr>
              <w:tabs>
                <w:tab w:val="left" w:pos="4027"/>
                <w:tab w:val="left" w:pos="5954"/>
              </w:tabs>
              <w:spacing w:after="120"/>
              <w:ind w:right="567"/>
              <w:jc w:val="both"/>
              <w:rPr>
                <w:rFonts w:ascii="Tahoma" w:hAnsi="Tahoma" w:cs="Tahoma"/>
                <w:b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 xml:space="preserve">AZ ADÓHATÓSÁG TÖLTI KI! </w:t>
            </w:r>
          </w:p>
          <w:p w:rsidR="00CE71BC" w:rsidRPr="00CE71BC" w:rsidRDefault="00CE71BC" w:rsidP="00530EFA">
            <w:pPr>
              <w:tabs>
                <w:tab w:val="left" w:pos="4027"/>
                <w:tab w:val="left" w:pos="5954"/>
              </w:tabs>
              <w:spacing w:after="120"/>
              <w:ind w:right="567"/>
              <w:jc w:val="both"/>
              <w:rPr>
                <w:rFonts w:ascii="Tahoma" w:hAnsi="Tahoma" w:cs="Tahoma"/>
                <w:b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Benyújtás, postára adás napja</w:t>
            </w:r>
            <w:proofErr w:type="gramStart"/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: .</w:t>
            </w:r>
            <w:proofErr w:type="gramEnd"/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..……………….</w:t>
            </w:r>
          </w:p>
          <w:p w:rsidR="00CE71BC" w:rsidRPr="00CE71BC" w:rsidRDefault="00CE71BC" w:rsidP="00530EFA">
            <w:pPr>
              <w:tabs>
                <w:tab w:val="left" w:pos="4027"/>
                <w:tab w:val="left" w:pos="5954"/>
              </w:tabs>
              <w:spacing w:after="120"/>
              <w:ind w:right="567"/>
              <w:jc w:val="both"/>
              <w:rPr>
                <w:rFonts w:ascii="Tahoma" w:hAnsi="Tahoma" w:cs="Tahoma"/>
                <w:b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Átvevő aláírása</w:t>
            </w:r>
            <w:proofErr w:type="gramStart"/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: …</w:t>
            </w:r>
            <w:proofErr w:type="gramEnd"/>
            <w:r w:rsidRPr="00CE71BC">
              <w:rPr>
                <w:rFonts w:ascii="Tahoma" w:hAnsi="Tahoma" w:cs="Tahoma"/>
                <w:b/>
                <w:sz w:val="18"/>
                <w:szCs w:val="18"/>
                <w:lang w:val="hu-HU"/>
              </w:rPr>
              <w:t>……</w:t>
            </w:r>
            <w:r>
              <w:rPr>
                <w:rFonts w:ascii="Tahoma" w:hAnsi="Tahoma" w:cs="Tahoma"/>
                <w:b/>
                <w:sz w:val="18"/>
                <w:szCs w:val="18"/>
                <w:lang w:val="hu-HU"/>
              </w:rPr>
              <w:t>……………………..………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bottom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sz w:val="28"/>
                <w:szCs w:val="28"/>
                <w:lang w:val="hu-HU"/>
              </w:rPr>
            </w:pPr>
            <w:r w:rsidRPr="00CE71BC">
              <w:rPr>
                <w:rFonts w:ascii="Tahoma" w:hAnsi="Tahoma" w:cs="Tahoma"/>
                <w:sz w:val="32"/>
                <w:szCs w:val="32"/>
                <w:lang w:val="hu-HU"/>
              </w:rPr>
              <w:t>BEVALLÁS</w:t>
            </w:r>
            <w:r w:rsidRPr="00CE71BC">
              <w:rPr>
                <w:rFonts w:ascii="Tahoma" w:hAnsi="Tahoma" w:cs="Tahoma"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sz w:val="28"/>
                <w:szCs w:val="28"/>
                <w:lang w:val="hu-HU"/>
              </w:rPr>
              <w:br/>
              <w:t>az építményadóról</w:t>
            </w:r>
          </w:p>
          <w:p w:rsidR="00CE71BC" w:rsidRPr="00CE71BC" w:rsidRDefault="00CE71BC" w:rsidP="00530EFA">
            <w:pPr>
              <w:spacing w:before="40" w:after="40"/>
              <w:jc w:val="center"/>
              <w:rPr>
                <w:rFonts w:ascii="Tahoma" w:hAnsi="Tahoma" w:cs="Tahoma"/>
                <w:b/>
                <w:sz w:val="28"/>
                <w:szCs w:val="28"/>
                <w:lang w:val="hu-HU"/>
              </w:rPr>
            </w:pPr>
          </w:p>
          <w:p w:rsidR="00CE71BC" w:rsidRPr="00CE71BC" w:rsidRDefault="00CE71BC" w:rsidP="00530EFA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  <w:lang w:val="hu-HU"/>
              </w:rPr>
            </w:pPr>
            <w:r w:rsidRPr="00CE71BC">
              <w:rPr>
                <w:rFonts w:ascii="Tahoma" w:hAnsi="Tahoma" w:cs="Tahoma"/>
                <w:b/>
                <w:sz w:val="28"/>
                <w:szCs w:val="28"/>
                <w:lang w:val="hu-HU"/>
              </w:rPr>
              <w:t>…</w:t>
            </w:r>
            <w:proofErr w:type="gramStart"/>
            <w:r w:rsidRPr="00CE71BC">
              <w:rPr>
                <w:rFonts w:ascii="Tahoma" w:hAnsi="Tahoma" w:cs="Tahoma"/>
                <w:b/>
                <w:sz w:val="28"/>
                <w:szCs w:val="28"/>
                <w:lang w:val="hu-HU"/>
              </w:rPr>
              <w:t>………………</w:t>
            </w:r>
            <w:proofErr w:type="gramEnd"/>
            <w:r w:rsidRPr="00CE71BC">
              <w:rPr>
                <w:rFonts w:ascii="Tahoma" w:hAnsi="Tahoma" w:cs="Tahoma"/>
                <w:b/>
                <w:sz w:val="28"/>
                <w:szCs w:val="28"/>
                <w:lang w:val="hu-HU"/>
              </w:rPr>
              <w:t xml:space="preserve"> adóév</w:t>
            </w:r>
          </w:p>
          <w:p w:rsidR="00CE71BC" w:rsidRPr="00CE71BC" w:rsidRDefault="00CE71BC" w:rsidP="00530EFA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  <w:lang w:val="hu-HU"/>
              </w:rPr>
            </w:pPr>
            <w:r w:rsidRPr="00CE71BC">
              <w:rPr>
                <w:rFonts w:ascii="Tahoma" w:hAnsi="Tahoma" w:cs="Tahoma"/>
                <w:b/>
                <w:sz w:val="28"/>
                <w:szCs w:val="28"/>
                <w:lang w:val="hu-HU"/>
              </w:rPr>
              <w:t>FŐLAP</w:t>
            </w:r>
          </w:p>
          <w:p w:rsidR="00CE71BC" w:rsidRPr="00CE71BC" w:rsidRDefault="00CE71BC" w:rsidP="00530EFA">
            <w:pPr>
              <w:spacing w:before="60" w:after="40"/>
              <w:jc w:val="center"/>
              <w:rPr>
                <w:rFonts w:ascii="Tahoma" w:hAnsi="Tahoma" w:cs="Tahoma"/>
                <w:b/>
                <w:sz w:val="22"/>
                <w:szCs w:val="22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 xml:space="preserve">(Benyújtandó az ingatlan fekvése szerinti települési önkormányzat adóhatóságához. </w:t>
            </w: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br/>
              <w:t>Helyrajzi számonként külön-külön kell bevallást benyújtani.)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 I. Bevallás fajtája </w:t>
            </w:r>
            <w:r w:rsidRPr="00CE71BC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(megfelelő részt „x” jellel szíveskedjék jelölni)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      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Megállapodás alapján benyújtott bevallás*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Nem megállapodás alapján benyújtott bevallás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                                   * A „Megállapodást” külön lapon csatolni szükséges („MEGÁLLAPODÁS” űrlap)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954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71BC" w:rsidRPr="00CE71BC" w:rsidRDefault="00CE71BC" w:rsidP="00530EFA">
            <w:pPr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 II. Bevallás benyújtásának oka </w:t>
            </w:r>
            <w:r w:rsidRPr="00CE71BC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(megfelelő részt „x” jellel szíveskedjék jelölni)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15"/>
        </w:trPr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Adókötelezettség keletkezése</w:t>
            </w: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Változás jellege: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Új építmény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Építmény szerzése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alapítása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megszűnése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Adóbevezetés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Változás bejelentése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</w:pP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Változás jellege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: </w:t>
            </w: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Adóalap-megállapítás   </w:t>
            </w: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 változás</w:t>
            </w: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Egyéb: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Adókötelezettség megszűnése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</w:p>
          <w:p w:rsidR="00CE71BC" w:rsidRPr="00CE71BC" w:rsidRDefault="00CE71BC" w:rsidP="00530EF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hu-HU"/>
              </w:rPr>
              <w:t>Változás jellege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: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Építmény megszűnése (pl. lebontás)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Építmény elidegenítése (pl. eladás)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alapítása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megszűnése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425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71BC" w:rsidRPr="00CE71BC" w:rsidRDefault="00CE71BC" w:rsidP="00530EFA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 III. Ingatlan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1. Címe: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__________________________________________________________________ város/község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______________________________ közterület _______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közterület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jellege ____ hsz. ___ ép. ___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lh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. ___ em. __ ajtó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2. Helyrajzi száma: _______/_______/_______/_______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lang w:val="hu-HU"/>
              </w:rPr>
              <w:br w:type="page"/>
            </w: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IV. Bevallás benyújtója </w:t>
            </w:r>
            <w:r w:rsidRPr="00CE71BC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(megfelelő részt „x” jellel szíveskedjék jelölni)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left w:val="single" w:sz="4" w:space="0" w:color="auto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1. Bevallásbenyújtó minősége: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  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Tulajdonos 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  <w:tc>
          <w:tcPr>
            <w:tcW w:w="5043" w:type="dxa"/>
            <w:gridSpan w:val="3"/>
            <w:tcBorders>
              <w:left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1254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jogosítottja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Jog jellege</w:t>
            </w:r>
            <w:proofErr w:type="gram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: 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kezelői</w:t>
            </w:r>
            <w:proofErr w:type="gram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jog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vagyonkezelői jog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haszonélvezeti jog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1614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használat joga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2. Tulajdoni (jogosultsági) hányad: ______________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3. Bevallásbenyújtó neve (cégneve): ________________________________________________________________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Születési neve: _______________________________________________________________________________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lastRenderedPageBreak/>
              <w:t xml:space="preserve">4. Születési helye: ____________________________________város/község, ideje: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év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hó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nap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5. Anyja születési családi és utóneve: _______________________________________________________________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6. Adóazonosító jele: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Adószáma: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sz w:val="18"/>
                <w:szCs w:val="18"/>
                <w:lang w:val="hu-HU"/>
              </w:rPr>
              <w:t xml:space="preserve">    Statisztikai számjele: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Pénzintézeti számlaszáma: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-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7. Illetősége: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Belföldi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Külföldi: ______________________________ország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8. Székhelye, lakóhelye: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______________________________________________________ város/község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___________________________________ közterület _____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közterület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jelleg _____hsz. __ ép. 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lh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. __ em. __ ajtó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9. Levelezési címe: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CE71BC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__________________________________________________________ város/község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___________________________________ közterület _____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közterület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jelleg _____hsz. __ ép. __ </w:t>
            </w:r>
            <w:proofErr w:type="spellStart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lh</w:t>
            </w:r>
            <w:proofErr w:type="spellEnd"/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. __ em. __ ajtó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10. Telefonszáma:________________________ e-mail címe: 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71BC" w:rsidRDefault="00CE71BC" w:rsidP="00530EFA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15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Default="00CE71BC" w:rsidP="00530EFA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CE71BC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 xml:space="preserve"> V. Előző tulajdonos adatai (vásárlás esetén) /következő tulajdonos adatai (eladás esetén)</w:t>
            </w: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jc w:val="both"/>
              <w:rPr>
                <w:rFonts w:ascii="Tahoma" w:hAnsi="Tahoma" w:cs="Tahoma"/>
                <w:b w:val="0"/>
                <w:i w:val="0"/>
                <w:iCs w:val="0"/>
                <w:sz w:val="18"/>
                <w:szCs w:val="18"/>
              </w:rPr>
            </w:pP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 xml:space="preserve">  1.)  Tulajdonos minősége</w:t>
            </w: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Tulajdonos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jogosultja</w:t>
            </w: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Neve</w:t>
            </w:r>
            <w:proofErr w:type="gramStart"/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: _________________________________      Tulajdoni</w:t>
            </w:r>
            <w:proofErr w:type="gramEnd"/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/jogosultsági  hányada:_____________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 xml:space="preserve">        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Lakóhelye/székhelye: </w:t>
            </w:r>
            <w:r w:rsidRPr="00CE71BC">
              <w:rPr>
                <w:rFonts w:ascii="Tahoma" w:hAnsi="Tahoma" w:cs="Tahoma"/>
                <w:sz w:val="18"/>
                <w:szCs w:val="18"/>
                <w:lang w:val="hu-HU"/>
              </w:rPr>
              <w:t>_______________________________________________________________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 xml:space="preserve">  2.)  Tulajdonos minősége</w:t>
            </w: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Tulajdonos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ab/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Vagyoni értékű jog jogosultja</w:t>
            </w: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CE71BC" w:rsidRPr="00CE71BC" w:rsidRDefault="00CE71BC" w:rsidP="00530EFA">
            <w:pPr>
              <w:pStyle w:val="Alcm"/>
              <w:tabs>
                <w:tab w:val="left" w:pos="180"/>
              </w:tabs>
              <w:spacing w:line="360" w:lineRule="auto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Neve</w:t>
            </w:r>
            <w:proofErr w:type="gramStart"/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: _________________________________      Tulajdoni</w:t>
            </w:r>
            <w:proofErr w:type="gramEnd"/>
            <w:r w:rsidRPr="00CE71BC">
              <w:rPr>
                <w:rFonts w:ascii="Tahoma" w:hAnsi="Tahoma" w:cs="Tahoma"/>
                <w:b w:val="0"/>
                <w:bCs w:val="0"/>
                <w:i w:val="0"/>
                <w:iCs w:val="0"/>
                <w:sz w:val="18"/>
                <w:szCs w:val="18"/>
              </w:rPr>
              <w:t>/jogosultsági  hányada:_____________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 xml:space="preserve">         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Lakóhelye/székhelye: </w:t>
            </w:r>
            <w:r w:rsidRPr="00CE71BC">
              <w:rPr>
                <w:rFonts w:ascii="Tahoma" w:hAnsi="Tahoma" w:cs="Tahoma"/>
                <w:sz w:val="18"/>
                <w:szCs w:val="18"/>
                <w:lang w:val="hu-HU"/>
              </w:rPr>
              <w:t>_______________________________________________________________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VI. Felelősségem tudatában kijelentem, hogy a bevallásban közölt adatok a valóságnak megfelelnek.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nil"/>
              <w:left w:val="single" w:sz="4" w:space="0" w:color="auto"/>
              <w:right w:val="nil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 xml:space="preserve"> _____________________</w:t>
            </w:r>
            <w:r w:rsidRPr="00CE71B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br/>
            </w: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helység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év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hó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E71BC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nap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____________________________________      az adózó vagy képviselője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(meghatalmazottja) aláírása</w:t>
            </w:r>
          </w:p>
        </w:tc>
      </w:tr>
      <w:tr w:rsidR="00CE71BC" w:rsidRPr="00CE71BC" w:rsidTr="00C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5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Jelen adóbevallást ellenjegyzem:________________________________________________________________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Adótanácsadó, adószakértő vagy okleveles adószakértő neve: 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Adóazonosító száma __________________________________________________________________________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Bizonyítvány/igazolvány száma: _________________________________________________________________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  <w:p w:rsidR="00CE71BC" w:rsidRPr="00CE71BC" w:rsidRDefault="00CE71BC" w:rsidP="00530E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Jelölje X-szel: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     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az adóhatósághoz bejelentett, a bevallás aláírására jogosult állandó meghatalmazott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        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meghatalmazott (meghatalmazás csatolva)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  <w:r w:rsidRPr="00CE71BC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 w:rsidRPr="00CE71BC">
              <w:rPr>
                <w:rFonts w:cs="Tahoma"/>
                <w:bCs/>
                <w:iCs/>
                <w:outline/>
                <w:color w:val="000000"/>
                <w:sz w:val="18"/>
                <w:szCs w:val="1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CE71BC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 xml:space="preserve"> adóhatósághoz bejelentett pénzügyi képviselő </w:t>
            </w:r>
          </w:p>
          <w:p w:rsidR="00CE71BC" w:rsidRPr="00CE71BC" w:rsidRDefault="00CE71BC" w:rsidP="00530EFA">
            <w:pPr>
              <w:autoSpaceDE w:val="0"/>
              <w:autoSpaceDN w:val="0"/>
              <w:adjustRightInd w:val="0"/>
              <w:spacing w:before="20" w:after="20"/>
              <w:ind w:left="56" w:right="57"/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</w:pPr>
          </w:p>
        </w:tc>
      </w:tr>
    </w:tbl>
    <w:p w:rsidR="00D111BD" w:rsidRDefault="00D111BD" w:rsidP="00CE71BC">
      <w:pPr>
        <w:pStyle w:val="Bekezds"/>
        <w:ind w:firstLine="0"/>
        <w:rPr>
          <w:rFonts w:ascii="Arial" w:hAnsi="Arial" w:cs="Arial"/>
          <w:sz w:val="22"/>
          <w:szCs w:val="22"/>
          <w:lang w:val="hu-HU"/>
        </w:rPr>
      </w:pPr>
    </w:p>
    <w:p w:rsidR="00CE71BC" w:rsidRDefault="00CE71BC" w:rsidP="00CE71BC">
      <w:pPr>
        <w:pStyle w:val="Bekezds"/>
        <w:ind w:firstLine="0"/>
        <w:rPr>
          <w:rFonts w:ascii="Arial" w:hAnsi="Arial" w:cs="Arial"/>
          <w:sz w:val="22"/>
          <w:szCs w:val="22"/>
          <w:lang w:val="hu-HU"/>
        </w:rPr>
      </w:pPr>
    </w:p>
    <w:p w:rsidR="00CE71BC" w:rsidRDefault="00CE71BC" w:rsidP="00CE71BC">
      <w:pPr>
        <w:pStyle w:val="Bekezds"/>
        <w:ind w:firstLine="0"/>
        <w:rPr>
          <w:rFonts w:ascii="Arial" w:hAnsi="Arial" w:cs="Arial"/>
          <w:sz w:val="22"/>
          <w:szCs w:val="22"/>
          <w:lang w:val="hu-HU"/>
        </w:rPr>
      </w:pPr>
    </w:p>
    <w:tbl>
      <w:tblPr>
        <w:tblW w:w="95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081"/>
        <w:gridCol w:w="12"/>
        <w:gridCol w:w="707"/>
        <w:gridCol w:w="900"/>
        <w:gridCol w:w="1257"/>
        <w:gridCol w:w="2840"/>
        <w:gridCol w:w="44"/>
      </w:tblGrid>
      <w:tr w:rsidR="001B1626" w:rsidRPr="001B1626" w:rsidTr="00530EFA">
        <w:trPr>
          <w:trHeight w:val="902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jc w:val="right"/>
              <w:rPr>
                <w:rFonts w:ascii="Tahoma" w:hAnsi="Tahoma" w:cs="Tahoma"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iCs/>
                <w:sz w:val="16"/>
                <w:szCs w:val="16"/>
                <w:lang w:val="hu-HU"/>
              </w:rPr>
              <w:lastRenderedPageBreak/>
              <w:t>Oldalszám:</w:t>
            </w:r>
            <w:r w:rsidRPr="001B1626">
              <w:rPr>
                <w:rFonts w:ascii="Tahoma" w:hAnsi="Tahoma" w:cs="Tahoma"/>
                <w:iCs/>
                <w:sz w:val="18"/>
                <w:szCs w:val="1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iCs/>
                <w:sz w:val="36"/>
                <w:szCs w:val="36"/>
                <w:lang w:val="hu-HU"/>
              </w:rPr>
              <w:sym w:font="Wingdings 2" w:char="F030"/>
            </w:r>
            <w:r w:rsidRPr="001B1626">
              <w:rPr>
                <w:rFonts w:ascii="Tahoma" w:hAnsi="Tahoma" w:cs="Tahoma"/>
                <w:iCs/>
                <w:sz w:val="36"/>
                <w:szCs w:val="36"/>
                <w:lang w:val="hu-HU"/>
              </w:rPr>
              <w:sym w:font="Wingdings 2" w:char="F030"/>
            </w:r>
          </w:p>
          <w:p w:rsidR="001B1626" w:rsidRPr="001B1626" w:rsidRDefault="001B1626" w:rsidP="00530EFA">
            <w:pPr>
              <w:jc w:val="center"/>
              <w:rPr>
                <w:rFonts w:ascii="Tahoma" w:hAnsi="Tahoma" w:cs="Tahoma"/>
                <w:b/>
                <w:iCs/>
                <w:sz w:val="28"/>
                <w:szCs w:val="28"/>
                <w:lang w:val="hu-HU"/>
              </w:rPr>
            </w:pPr>
            <w:r w:rsidRPr="001B1626">
              <w:rPr>
                <w:rFonts w:ascii="Tahoma" w:hAnsi="Tahoma" w:cs="Tahoma"/>
                <w:b/>
                <w:iCs/>
                <w:sz w:val="28"/>
                <w:szCs w:val="28"/>
                <w:lang w:val="hu-HU"/>
              </w:rPr>
              <w:t>Építményadó bevallási nyomtatványhoz</w:t>
            </w:r>
          </w:p>
        </w:tc>
      </w:tr>
      <w:tr w:rsidR="001B1626" w:rsidRPr="001B1626" w:rsidTr="00530EFA">
        <w:trPr>
          <w:trHeight w:val="852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hu-HU"/>
              </w:rPr>
            </w:pPr>
            <w:r w:rsidRPr="001B1626">
              <w:rPr>
                <w:rFonts w:ascii="Tahoma" w:hAnsi="Tahoma" w:cs="Tahoma"/>
                <w:b/>
                <w:i/>
                <w:iCs/>
                <w:sz w:val="28"/>
                <w:szCs w:val="28"/>
                <w:lang w:val="hu-HU"/>
              </w:rPr>
              <w:t xml:space="preserve">„A” jelű </w:t>
            </w:r>
            <w:proofErr w:type="gramStart"/>
            <w:r w:rsidRPr="001B1626">
              <w:rPr>
                <w:rFonts w:ascii="Tahoma" w:hAnsi="Tahoma" w:cs="Tahoma"/>
                <w:b/>
                <w:i/>
                <w:iCs/>
                <w:sz w:val="28"/>
                <w:szCs w:val="28"/>
                <w:lang w:val="hu-HU"/>
              </w:rPr>
              <w:t>betétlap</w:t>
            </w:r>
            <w:r w:rsidRPr="001B162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hu-HU"/>
              </w:rPr>
              <w:t xml:space="preserve"> lakásról</w:t>
            </w:r>
            <w:proofErr w:type="gramEnd"/>
            <w:r w:rsidRPr="001B1626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hu-HU"/>
              </w:rPr>
              <w:t>, üdülőről</w:t>
            </w:r>
          </w:p>
          <w:p w:rsidR="001B1626" w:rsidRPr="001B1626" w:rsidRDefault="001B1626" w:rsidP="00530EFA">
            <w:pPr>
              <w:jc w:val="center"/>
              <w:rPr>
                <w:rFonts w:ascii="Tahoma" w:hAnsi="Tahoma" w:cs="Tahoma"/>
                <w:b/>
                <w:bCs/>
                <w:i/>
                <w:iCs/>
                <w:u w:val="single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u w:val="single"/>
                <w:lang w:val="hu-HU"/>
              </w:rPr>
              <w:t>Ténylegesen lakás céljára szolgáló építmény esetében</w:t>
            </w:r>
          </w:p>
          <w:p w:rsidR="001B1626" w:rsidRPr="001B1626" w:rsidRDefault="001B1626" w:rsidP="00530EFA">
            <w:pPr>
              <w:jc w:val="center"/>
              <w:rPr>
                <w:rFonts w:ascii="Tahoma" w:hAnsi="Tahoma" w:cs="Tahoma"/>
                <w:b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>(Adótárgyanként egy betétlapot kell kitölteni.)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301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I. Bevallás benyújtója</w:t>
            </w: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Bevallásbenyújtó neve (cégneve): _____________________________________________________________________________</w:t>
            </w:r>
          </w:p>
        </w:tc>
      </w:tr>
      <w:tr w:rsidR="001B1626" w:rsidRPr="001B1626" w:rsidTr="00530EFA">
        <w:trPr>
          <w:trHeight w:val="493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Adóazonosító jele: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Adószáma: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32"/>
                <w:szCs w:val="32"/>
                <w:lang w:val="hu-HU"/>
              </w:rPr>
              <w:t xml:space="preserve">-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32"/>
                <w:szCs w:val="32"/>
                <w:lang w:val="hu-HU"/>
              </w:rPr>
              <w:t xml:space="preserve">-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II. Ingatlan</w:t>
            </w:r>
          </w:p>
        </w:tc>
      </w:tr>
      <w:tr w:rsidR="001B1626" w:rsidRPr="001B1626" w:rsidTr="00530EFA">
        <w:trPr>
          <w:trHeight w:val="426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1.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Címe: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____________________________________________________________________________ város/község</w:t>
            </w: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__________________________________ közterület _____ </w:t>
            </w:r>
            <w:proofErr w:type="spell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közterület</w:t>
            </w:r>
            <w:proofErr w:type="spellEnd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jelleg ____ hsz. _____ ép. _____ </w:t>
            </w:r>
            <w:proofErr w:type="spell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lh</w:t>
            </w:r>
            <w:proofErr w:type="spellEnd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. _____ em. _____ ajtó</w:t>
            </w: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2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>.</w:t>
            </w:r>
            <w:r w:rsidRPr="001B1626">
              <w:rPr>
                <w:rFonts w:ascii="Tahoma" w:hAnsi="Tahoma" w:cs="Tahoma"/>
                <w:sz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Helyrajzi száma: _______/_______/_______/_______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301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III. Az építmény </w:t>
            </w:r>
            <w:proofErr w:type="gramStart"/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fajtája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(</w:t>
            </w:r>
            <w:proofErr w:type="gramEnd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megfelelő részt „x” jellel szíveskedjék jelölni)</w:t>
            </w:r>
          </w:p>
        </w:tc>
      </w:tr>
      <w:tr w:rsidR="001B1626" w:rsidRPr="001B1626" w:rsidTr="00530EFA">
        <w:trPr>
          <w:trHeight w:val="2080"/>
        </w:trPr>
        <w:tc>
          <w:tcPr>
            <w:tcW w:w="3782" w:type="dxa"/>
            <w:gridSpan w:val="2"/>
            <w:tcBorders>
              <w:top w:val="nil"/>
              <w:lef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>Egylakásos lakóépületben lévő lakás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 Ennek jellege: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családi 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sorház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láncház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kastély, villa, udvarház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egyéb:______________ </w:t>
            </w:r>
          </w:p>
        </w:tc>
        <w:tc>
          <w:tcPr>
            <w:tcW w:w="2876" w:type="dxa"/>
            <w:gridSpan w:val="4"/>
            <w:tcBorders>
              <w:top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>Többlakásos lakóépületben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 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 xml:space="preserve">egyéb épületben lévő lakás 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    Ennek jellege: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társasházi lakás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lakásszövetkezeti lakás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</w:p>
        </w:tc>
        <w:tc>
          <w:tcPr>
            <w:tcW w:w="2884" w:type="dxa"/>
            <w:gridSpan w:val="2"/>
            <w:tcBorders>
              <w:top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>Üdülő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  Ennek jellege: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üdülő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hétvégi 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apartman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nyaraló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csónakház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1703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IV. Az építmény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vertAlign w:val="superscript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1. Hasznos alapterülete (lásd: kitöltési útmutató): ______________________m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vertAlign w:val="superscript"/>
                <w:lang w:val="hu-HU"/>
              </w:rPr>
              <w:t>2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2. Az épület saját vállalkozás céljára szolgál: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 xml:space="preserve">     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 xml:space="preserve">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gramStart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igen   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nem</w:t>
            </w:r>
            <w:proofErr w:type="gramEnd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3. Az épület bérbeadás céljára szolgál</w:t>
            </w:r>
            <w:proofErr w:type="gram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:                        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 xml:space="preserve">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>igen</w:t>
            </w:r>
            <w:proofErr w:type="gramEnd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  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nem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>Bérbeadás esetén a bérlő neve és lakcíme/székhelye: _________________________________________________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>Bérleti szerződés kelte: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  <w:t xml:space="preserve">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év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hó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nap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910"/>
        </w:trPr>
        <w:tc>
          <w:tcPr>
            <w:tcW w:w="95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V. </w:t>
            </w: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Adókötelezettség keletkezésének, változásának, megszűnésének időpontja: </w:t>
            </w: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>(pl.: adásvételi szerződés kelte;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2"/>
                <w:szCs w:val="12"/>
                <w:lang w:val="hu-HU"/>
              </w:rPr>
              <w:t xml:space="preserve">       </w:t>
            </w: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 xml:space="preserve">használatbavételi, illetőleg a fennmaradási engedély jogerőre emelkedésének dátuma; használatbavétel tudomásulvételét vagy az egyszerű bejelentéshez kötött épület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 xml:space="preserve">       felépítésének megtörténtéről szóló hatósági bizonyítvány kiadásának dátuma)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év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hó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nap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VI. </w:t>
            </w:r>
            <w:r w:rsidRPr="001B1626">
              <w:rPr>
                <w:rFonts w:ascii="Tahoma" w:hAnsi="Tahoma" w:cs="Tahoma"/>
                <w:b/>
                <w:sz w:val="16"/>
                <w:szCs w:val="16"/>
                <w:lang w:val="hu-HU"/>
              </w:rPr>
              <w:t xml:space="preserve">Törvényi mentesség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(megfelelő részt „x” jellel szíveskedjék jelölni) </w:t>
            </w:r>
          </w:p>
        </w:tc>
      </w:tr>
      <w:tr w:rsidR="001B1626" w:rsidRPr="001B1626" w:rsidTr="00530EFA">
        <w:trPr>
          <w:trHeight w:val="301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 Szükséglakás </w:t>
            </w: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Kizárólag háziorvosi tevékenység céljára szolgáló </w:t>
            </w:r>
            <w:proofErr w:type="gram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helyiség(</w:t>
            </w:r>
            <w:proofErr w:type="spellStart"/>
            <w:proofErr w:type="gram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ek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) hasznos alapterülete ___________ m2</w:t>
            </w:r>
          </w:p>
          <w:p w:rsidR="00DA5706" w:rsidRPr="001B1626" w:rsidRDefault="00DA5706" w:rsidP="00DA5706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DA570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 </w:t>
            </w:r>
            <w:r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Életvitelszerűen lakott épületrész _______________ m2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292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VII. </w:t>
            </w:r>
            <w:r w:rsidRPr="001B1626">
              <w:rPr>
                <w:rFonts w:ascii="Tahoma" w:hAnsi="Tahoma" w:cs="Tahoma"/>
                <w:b/>
                <w:sz w:val="16"/>
                <w:szCs w:val="16"/>
                <w:lang w:val="hu-HU"/>
              </w:rPr>
              <w:t xml:space="preserve">Nyilatkozat a műemléképület felújításához kapcsolódó adómentesség igénybevételéről </w:t>
            </w:r>
          </w:p>
        </w:tc>
      </w:tr>
      <w:tr w:rsidR="001B1626" w:rsidRPr="001B1626" w:rsidTr="00530EFA">
        <w:trPr>
          <w:trHeight w:val="726"/>
        </w:trPr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 Nyilatkozom, hogy a </w:t>
            </w:r>
            <w:proofErr w:type="spell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Htv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. 13/A §</w:t>
            </w:r>
            <w:proofErr w:type="spell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-a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szerinti adómentességet igénybe kívánom venni. </w:t>
            </w:r>
          </w:p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360" w:right="56"/>
              <w:outlineLvl w:val="0"/>
              <w:rPr>
                <w:rFonts w:ascii="Tahoma" w:eastAsia="MS Mincho" w:hAnsi="Tahoma" w:cs="Tahoma"/>
                <w:b/>
                <w:i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 Építési engedély jogerőre emelkedésének napja:</w:t>
            </w: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32"/>
                <w:szCs w:val="32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év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32"/>
                <w:szCs w:val="32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hó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32"/>
                <w:szCs w:val="32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nap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125"/>
        </w:trPr>
        <w:tc>
          <w:tcPr>
            <w:tcW w:w="95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gridAfter w:val="1"/>
          <w:wAfter w:w="44" w:type="dxa"/>
          <w:trHeight w:val="1110"/>
        </w:trPr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__________________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helység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év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nap</w:t>
            </w:r>
          </w:p>
        </w:tc>
        <w:tc>
          <w:tcPr>
            <w:tcW w:w="40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______________________________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az adózó vagy képviselője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(meghatalmazottja) aláírása</w:t>
            </w:r>
          </w:p>
        </w:tc>
      </w:tr>
    </w:tbl>
    <w:p w:rsidR="001B1626" w:rsidRPr="001B1626" w:rsidRDefault="001B1626" w:rsidP="001B1626">
      <w:pPr>
        <w:tabs>
          <w:tab w:val="center" w:pos="2340"/>
        </w:tabs>
        <w:rPr>
          <w:b/>
          <w:sz w:val="2"/>
          <w:szCs w:val="2"/>
          <w:lang w:val="hu-HU"/>
        </w:rPr>
      </w:pPr>
    </w:p>
    <w:p w:rsidR="001B1626" w:rsidRPr="001B1626" w:rsidRDefault="001B1626">
      <w:pPr>
        <w:spacing w:after="200" w:line="276" w:lineRule="auto"/>
        <w:rPr>
          <w:rFonts w:ascii="Arial" w:hAnsi="Arial" w:cs="Arial"/>
          <w:sz w:val="22"/>
          <w:szCs w:val="22"/>
          <w:lang w:val="hu-HU"/>
        </w:rPr>
      </w:pPr>
      <w:r w:rsidRPr="001B1626">
        <w:rPr>
          <w:rFonts w:ascii="Arial" w:hAnsi="Arial" w:cs="Arial"/>
          <w:sz w:val="22"/>
          <w:szCs w:val="22"/>
          <w:lang w:val="hu-HU"/>
        </w:rPr>
        <w:br w:type="page"/>
      </w:r>
    </w:p>
    <w:tbl>
      <w:tblPr>
        <w:tblW w:w="9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544"/>
        <w:gridCol w:w="726"/>
        <w:gridCol w:w="906"/>
        <w:gridCol w:w="906"/>
        <w:gridCol w:w="3765"/>
        <w:gridCol w:w="44"/>
      </w:tblGrid>
      <w:tr w:rsidR="001B1626" w:rsidRPr="001B1626" w:rsidTr="00530EFA">
        <w:trPr>
          <w:trHeight w:val="26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iCs/>
                <w:sz w:val="22"/>
                <w:szCs w:val="22"/>
                <w:lang w:val="hu-HU"/>
              </w:rPr>
              <w:lastRenderedPageBreak/>
              <w:t xml:space="preserve">                                 Építményadó bevallási </w:t>
            </w:r>
            <w:proofErr w:type="gramStart"/>
            <w:r w:rsidRPr="001B1626">
              <w:rPr>
                <w:rFonts w:ascii="Tahoma" w:hAnsi="Tahoma" w:cs="Tahoma"/>
                <w:b/>
                <w:iCs/>
                <w:sz w:val="22"/>
                <w:szCs w:val="22"/>
                <w:lang w:val="hu-HU"/>
              </w:rPr>
              <w:t xml:space="preserve">nyomtatványhoz </w:t>
            </w:r>
            <w:r w:rsidRPr="001B1626">
              <w:rPr>
                <w:rFonts w:ascii="Tahoma" w:hAnsi="Tahoma" w:cs="Tahoma"/>
                <w:iCs/>
                <w:sz w:val="18"/>
                <w:szCs w:val="18"/>
                <w:lang w:val="hu-HU"/>
              </w:rPr>
              <w:t xml:space="preserve">                    Oldalszám</w:t>
            </w:r>
            <w:proofErr w:type="gramEnd"/>
            <w:r w:rsidRPr="001B1626">
              <w:rPr>
                <w:rFonts w:ascii="Tahoma" w:hAnsi="Tahoma" w:cs="Tahoma"/>
                <w:iCs/>
                <w:sz w:val="18"/>
                <w:szCs w:val="18"/>
                <w:lang w:val="hu-HU"/>
              </w:rPr>
              <w:t xml:space="preserve">: </w:t>
            </w:r>
            <w:r w:rsidRPr="001B1626">
              <w:rPr>
                <w:rFonts w:ascii="Tahoma" w:hAnsi="Tahoma" w:cs="Tahoma"/>
                <w:iCs/>
                <w:sz w:val="32"/>
                <w:szCs w:val="32"/>
                <w:lang w:val="hu-HU"/>
              </w:rPr>
              <w:sym w:font="Wingdings 2" w:char="F030"/>
            </w:r>
            <w:r w:rsidRPr="001B1626">
              <w:rPr>
                <w:rFonts w:ascii="Tahoma" w:hAnsi="Tahoma" w:cs="Tahoma"/>
                <w:iCs/>
                <w:sz w:val="32"/>
                <w:szCs w:val="32"/>
                <w:lang w:val="hu-HU"/>
              </w:rPr>
              <w:sym w:font="Wingdings 2" w:char="F030"/>
            </w:r>
          </w:p>
        </w:tc>
      </w:tr>
      <w:tr w:rsidR="001B1626" w:rsidRPr="001B1626" w:rsidTr="00530EFA">
        <w:trPr>
          <w:trHeight w:val="67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keepLines/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Tahoma" w:hAnsi="Tahoma" w:cs="Tahoma"/>
                <w:i/>
                <w:color w:val="243F60"/>
                <w:sz w:val="20"/>
                <w:szCs w:val="20"/>
                <w:lang w:val="hu-HU"/>
              </w:rPr>
            </w:pPr>
            <w:r w:rsidRPr="001B1626">
              <w:rPr>
                <w:rFonts w:ascii="Tahoma" w:hAnsi="Tahoma" w:cs="Tahoma"/>
                <w:i/>
                <w:color w:val="243F60"/>
                <w:lang w:val="hu-HU"/>
              </w:rPr>
              <w:t>„</w:t>
            </w:r>
            <w:r w:rsidRPr="001B1626">
              <w:rPr>
                <w:rFonts w:ascii="Tahoma" w:hAnsi="Tahoma" w:cs="Tahoma"/>
                <w:i/>
                <w:color w:val="243F60"/>
                <w:sz w:val="20"/>
                <w:szCs w:val="20"/>
                <w:lang w:val="hu-HU"/>
              </w:rPr>
              <w:t xml:space="preserve">B” jelű betétlap kereskedelmi egységről (szállásépületről), egyéb nem lakás céljára szolgáló épületről </w:t>
            </w:r>
          </w:p>
          <w:p w:rsidR="001B1626" w:rsidRPr="001B1626" w:rsidRDefault="001B1626" w:rsidP="00530EFA">
            <w:pPr>
              <w:jc w:val="center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hu-HU"/>
              </w:rPr>
              <w:t>(Adótárgyanként egy betétlapot kell kitölteni.)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30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I. Bevallás benyújtója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Bevallásbenyújtó neve (cégneve): _____________________________________________________________________________</w:t>
            </w:r>
          </w:p>
        </w:tc>
      </w:tr>
      <w:tr w:rsidR="001B1626" w:rsidRPr="001B1626" w:rsidTr="00530EFA">
        <w:trPr>
          <w:trHeight w:val="497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Adóazonosító jele: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Adószáma: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32"/>
                <w:szCs w:val="32"/>
                <w:lang w:val="hu-HU"/>
              </w:rPr>
              <w:t xml:space="preserve">-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32"/>
                <w:szCs w:val="32"/>
                <w:lang w:val="hu-HU"/>
              </w:rPr>
              <w:t xml:space="preserve">-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30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II. Ingatlan</w:t>
            </w:r>
          </w:p>
        </w:tc>
      </w:tr>
      <w:tr w:rsidR="001B1626" w:rsidRPr="001B1626" w:rsidTr="00530EFA">
        <w:trPr>
          <w:trHeight w:val="427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1.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Címe: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___________________________________________________________________________ város/község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________________________________ közterület ____ </w:t>
            </w:r>
            <w:proofErr w:type="spell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közterület</w:t>
            </w:r>
            <w:proofErr w:type="spellEnd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jelleg _____ hsz. _____ ép. _____ </w:t>
            </w:r>
            <w:proofErr w:type="spell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lh</w:t>
            </w:r>
            <w:proofErr w:type="spellEnd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. _____ em. _____ ajtó</w:t>
            </w:r>
          </w:p>
        </w:tc>
      </w:tr>
      <w:tr w:rsidR="001B1626" w:rsidRPr="001B1626" w:rsidTr="00530EFA">
        <w:trPr>
          <w:trHeight w:val="305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2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.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Helyrajzi száma: _______/_______/_______/_______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III. Az építmény fajtája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(megfelelő részt „x” jellel szíveskedjék jelölni)</w:t>
            </w:r>
          </w:p>
        </w:tc>
      </w:tr>
      <w:tr w:rsidR="001B1626" w:rsidRPr="001B1626" w:rsidTr="00530EFA">
        <w:trPr>
          <w:trHeight w:val="2883"/>
        </w:trPr>
        <w:tc>
          <w:tcPr>
            <w:tcW w:w="27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iCs/>
                <w:sz w:val="16"/>
                <w:szCs w:val="16"/>
                <w:u w:val="single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iCs/>
                <w:sz w:val="16"/>
                <w:szCs w:val="16"/>
                <w:u w:val="single"/>
                <w:lang w:val="hu-HU"/>
              </w:rPr>
              <w:t xml:space="preserve">Kereskedelmi egység  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Ennek jellege: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kereskedelmi üzlet, bolt, abc,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áruház, üzletház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csárda, bisztró, borozó,  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söröző, büfé, cukrászda, 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kávézó, étterem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iroda, műterem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rendelő, kórház, szanatórium,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7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gyógyszertár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egyéb:_________________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>Szállásépület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Ennek jellege: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szálloda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hotel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panzió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fogadó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proofErr w:type="gramStart"/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motel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szálló</w:t>
            </w:r>
            <w:proofErr w:type="gramEnd"/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vendégház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4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egyéb:________________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u w:val="single"/>
                <w:lang w:val="hu-HU"/>
              </w:rPr>
              <w:t>Egyéb nem lakás céljára szolgáló épület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Ennek jellege: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üzem, üzemcsarnok, gyár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műhely, szerviz 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garázs, gépjárműtároló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raktár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üvegház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pince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présház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hűtőház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gazdasági épület</w:t>
            </w:r>
          </w:p>
          <w:p w:rsidR="001B1626" w:rsidRPr="001B1626" w:rsidRDefault="001B1626" w:rsidP="00530EFA">
            <w:pPr>
              <w:tabs>
                <w:tab w:val="left" w:pos="360"/>
                <w:tab w:val="left" w:pos="2340"/>
              </w:tabs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egyéb:__________________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1076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IV. Az építmény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  <w:vertAlign w:val="superscript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1. </w:t>
            </w: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Hasznos alapterülete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(lásd: kitöltési útmutató): </w:t>
            </w: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6"/>
                <w:lang w:val="hu-HU"/>
              </w:rPr>
              <w:t>_____________________m</w:t>
            </w: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6"/>
                <w:vertAlign w:val="superscript"/>
                <w:lang w:val="hu-HU"/>
              </w:rPr>
              <w:t>2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2. Az épület saját vállalkozás céljára szolgál: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gramStart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igen   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nem</w:t>
            </w:r>
            <w:proofErr w:type="gramEnd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>3. Az épület bérbeadás céljára szolgál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ab/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gramStart"/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igen                    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16"/>
                <w:szCs w:val="16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hAnsi="Tahoma" w:cs="Tahoma"/>
                <w:sz w:val="16"/>
                <w:szCs w:val="16"/>
                <w:lang w:val="hu-HU"/>
              </w:rPr>
              <w:t xml:space="preserve"> nem</w:t>
            </w:r>
            <w:proofErr w:type="gramEnd"/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trHeight w:val="69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V. </w:t>
            </w: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 xml:space="preserve">Adókötelezettség keletkezésének, változásának, megszűnésének időpontja: </w:t>
            </w: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>(pl.: adásvételi szerződés kelte;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2"/>
                <w:szCs w:val="12"/>
                <w:lang w:val="hu-HU"/>
              </w:rPr>
              <w:t xml:space="preserve">       </w:t>
            </w: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 xml:space="preserve">használatbavételi, illetőleg a fennmaradási engedély jogerőre emelkedésének dátuma; használatbavétel tudomásulvételét vagy az egyszerű bejelentéshez kötött épület 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Cs/>
                <w:iCs/>
                <w:sz w:val="12"/>
                <w:szCs w:val="12"/>
                <w:lang w:val="hu-HU"/>
              </w:rPr>
              <w:t xml:space="preserve">      felépítésének megtörténtéről szóló hatósági bizonyítvány kiadásának dátuma)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év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28"/>
                <w:szCs w:val="28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hó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cs="Tahoma"/>
                <w:bCs/>
                <w:iCs/>
                <w:outline/>
                <w:color w:val="000000"/>
                <w:sz w:val="28"/>
                <w:szCs w:val="28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  <w:r w:rsidRPr="001B1626">
              <w:rPr>
                <w:rFonts w:ascii="Tahoma" w:hAnsi="Tahoma" w:cs="Tahoma"/>
                <w:bCs/>
                <w:iCs/>
                <w:sz w:val="18"/>
                <w:szCs w:val="18"/>
                <w:lang w:val="hu-HU"/>
              </w:rPr>
              <w:t>nap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VI. </w:t>
            </w:r>
            <w:r w:rsidRPr="001B1626">
              <w:rPr>
                <w:rFonts w:ascii="Tahoma" w:hAnsi="Tahoma" w:cs="Tahoma"/>
                <w:b/>
                <w:sz w:val="16"/>
                <w:szCs w:val="16"/>
                <w:lang w:val="hu-HU"/>
              </w:rPr>
              <w:t>Törvényi mentesség</w:t>
            </w:r>
            <w:r w:rsidRPr="001B1626">
              <w:rPr>
                <w:rFonts w:ascii="Tahoma" w:hAnsi="Tahoma" w:cs="Tahoma"/>
                <w:bCs/>
                <w:iCs/>
                <w:sz w:val="16"/>
                <w:szCs w:val="16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305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Állattartásra vagy növénytermesztésre szolgáló építmény vagy az állattartáshoz, növénytermesztéshez kapcsolódó tároló építmény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Kizárólag háziorvosi tevékenység céljára szolgáló </w:t>
            </w:r>
            <w:proofErr w:type="gram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helyiség(</w:t>
            </w:r>
            <w:proofErr w:type="spellStart"/>
            <w:proofErr w:type="gram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ek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) hasznos alapterülete ___________ m2</w:t>
            </w:r>
          </w:p>
        </w:tc>
      </w:tr>
      <w:tr w:rsidR="001B1626" w:rsidRPr="001B1626" w:rsidTr="00530EFA">
        <w:trPr>
          <w:trHeight w:val="131"/>
        </w:trPr>
        <w:tc>
          <w:tcPr>
            <w:tcW w:w="9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 VII. </w:t>
            </w:r>
            <w:r w:rsidRPr="001B1626">
              <w:rPr>
                <w:rFonts w:ascii="Tahoma" w:hAnsi="Tahoma" w:cs="Tahoma"/>
                <w:b/>
                <w:sz w:val="16"/>
                <w:szCs w:val="16"/>
                <w:lang w:val="hu-HU"/>
              </w:rPr>
              <w:t xml:space="preserve">Nyilatkozat a műemléképület felújításához kapcsolódó adómentesség igénybevételéről  </w:t>
            </w:r>
          </w:p>
        </w:tc>
      </w:tr>
      <w:tr w:rsidR="001B1626" w:rsidRPr="001B1626" w:rsidTr="00530EFA">
        <w:trPr>
          <w:trHeight w:val="691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Nyilatkozom, hogy a </w:t>
            </w:r>
            <w:proofErr w:type="spell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Htv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. 13/A §</w:t>
            </w:r>
            <w:proofErr w:type="spellStart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-a</w:t>
            </w:r>
            <w:proofErr w:type="spellEnd"/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szerinti adómentességet igénybe kívánom venni. </w:t>
            </w:r>
          </w:p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b/>
                <w:i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   Építési engedély jogerőre emelkedésének napja:</w:t>
            </w: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28"/>
                <w:szCs w:val="28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év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28"/>
                <w:szCs w:val="28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hó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28"/>
                <w:szCs w:val="28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B1626">
              <w:rPr>
                <w:rFonts w:ascii="Tahoma" w:eastAsia="MS Mincho" w:hAnsi="Tahoma" w:cs="Tahoma"/>
                <w:bCs/>
                <w:iCs/>
                <w:sz w:val="16"/>
                <w:szCs w:val="16"/>
                <w:lang w:val="hu-HU" w:eastAsia="ja-JP"/>
              </w:rPr>
              <w:t xml:space="preserve"> 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>nap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  <w:t xml:space="preserve"> </w:t>
            </w:r>
          </w:p>
        </w:tc>
      </w:tr>
      <w:tr w:rsidR="001B1626" w:rsidRPr="001B1626" w:rsidTr="00530EFA">
        <w:trPr>
          <w:trHeight w:val="290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 xml:space="preserve">VIII. Az </w:t>
            </w:r>
            <w:proofErr w:type="spellStart"/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Ör</w:t>
            </w:r>
            <w:proofErr w:type="spellEnd"/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. által nyújtott mentességek</w:t>
            </w:r>
          </w:p>
        </w:tc>
      </w:tr>
      <w:tr w:rsidR="001B1626" w:rsidRPr="001B1626" w:rsidTr="00530EFA">
        <w:trPr>
          <w:trHeight w:val="295"/>
        </w:trPr>
        <w:tc>
          <w:tcPr>
            <w:tcW w:w="96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1. Súlyos mozgáskorlátozott személy szállítására szolgáló gépjármű tárolására használt gépjárműtároló</w:t>
            </w:r>
          </w:p>
        </w:tc>
      </w:tr>
      <w:tr w:rsidR="001B1626" w:rsidRPr="001B1626" w:rsidTr="00530EFA">
        <w:trPr>
          <w:trHeight w:val="305"/>
        </w:trPr>
        <w:tc>
          <w:tcPr>
            <w:tcW w:w="96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6" w:rsidRPr="001B1626" w:rsidRDefault="001B1626" w:rsidP="00530EFA">
            <w:pPr>
              <w:keepNext/>
              <w:autoSpaceDE w:val="0"/>
              <w:autoSpaceDN w:val="0"/>
              <w:adjustRightInd w:val="0"/>
              <w:spacing w:before="60" w:after="40"/>
              <w:ind w:left="56" w:right="56"/>
              <w:outlineLvl w:val="0"/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</w:pPr>
            <w:r w:rsidRPr="001B1626">
              <w:rPr>
                <w:rFonts w:ascii="Tahoma" w:eastAsia="MS Mincho" w:hAnsi="Tahoma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1626">
              <w:rPr>
                <w:rFonts w:eastAsia="MS Mincho" w:cs="Tahoma"/>
                <w:bCs/>
                <w:iCs/>
                <w:outline/>
                <w:color w:val="000000"/>
                <w:sz w:val="16"/>
                <w:szCs w:val="16"/>
                <w:lang w:val="hu-HU"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B1626">
              <w:rPr>
                <w:rFonts w:ascii="Tahoma" w:eastAsia="MS Mincho" w:hAnsi="Tahoma" w:cs="Tahoma"/>
                <w:sz w:val="16"/>
                <w:szCs w:val="16"/>
                <w:lang w:val="hu-HU" w:eastAsia="ja-JP"/>
              </w:rPr>
              <w:t xml:space="preserve"> 2. Szerzői jogdíjas tevékenységet folytató hivatásos művész tulajdonában lévő műterem</w:t>
            </w:r>
          </w:p>
        </w:tc>
      </w:tr>
      <w:tr w:rsidR="001B1626" w:rsidRPr="001B1626" w:rsidTr="00530EFA">
        <w:trPr>
          <w:trHeight w:val="121"/>
        </w:trPr>
        <w:tc>
          <w:tcPr>
            <w:tcW w:w="961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after="100" w:afterAutospacing="1"/>
              <w:rPr>
                <w:rFonts w:ascii="Tahoma" w:hAnsi="Tahoma" w:cs="Tahoma"/>
                <w:b/>
                <w:bCs/>
                <w:i/>
                <w:iCs/>
                <w:sz w:val="2"/>
                <w:szCs w:val="2"/>
                <w:lang w:val="hu-HU"/>
              </w:rPr>
            </w:pPr>
          </w:p>
        </w:tc>
      </w:tr>
      <w:tr w:rsidR="001B1626" w:rsidRPr="001B1626" w:rsidTr="00530EFA">
        <w:trPr>
          <w:gridAfter w:val="1"/>
          <w:wAfter w:w="44" w:type="dxa"/>
          <w:trHeight w:val="75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_________________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helység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év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hó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B1626">
              <w:rPr>
                <w:rFonts w:cs="Tahoma"/>
                <w:bCs/>
                <w:iCs/>
                <w:outline/>
                <w:color w:val="000000"/>
                <w:sz w:val="32"/>
                <w:szCs w:val="32"/>
                <w:lang w:val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nap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8"/>
                <w:szCs w:val="8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8"/>
                <w:szCs w:val="18"/>
                <w:lang w:val="hu-HU"/>
              </w:rPr>
              <w:t>_______________________________________</w:t>
            </w:r>
          </w:p>
          <w:p w:rsidR="001B1626" w:rsidRPr="001B1626" w:rsidRDefault="001B1626" w:rsidP="00530EF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2"/>
                <w:szCs w:val="2"/>
                <w:lang w:val="hu-HU"/>
              </w:rPr>
            </w:pPr>
            <w:r w:rsidRPr="001B1626">
              <w:rPr>
                <w:rFonts w:ascii="Tahoma" w:hAnsi="Tahoma" w:cs="Tahoma"/>
                <w:b/>
                <w:bCs/>
                <w:iCs/>
                <w:sz w:val="16"/>
                <w:szCs w:val="16"/>
                <w:lang w:val="hu-HU"/>
              </w:rPr>
              <w:t>az adózó vagy képviselője (meghatalmazottja) aláírása</w:t>
            </w:r>
          </w:p>
        </w:tc>
      </w:tr>
    </w:tbl>
    <w:p w:rsidR="00CE71BC" w:rsidRPr="001B1626" w:rsidRDefault="00CE71BC" w:rsidP="00CE71BC">
      <w:pPr>
        <w:pStyle w:val="Bekezds"/>
        <w:ind w:firstLine="0"/>
        <w:rPr>
          <w:rFonts w:ascii="Arial" w:hAnsi="Arial" w:cs="Arial"/>
          <w:sz w:val="22"/>
          <w:szCs w:val="22"/>
          <w:lang w:val="hu-HU"/>
        </w:rPr>
      </w:pPr>
    </w:p>
    <w:sectPr w:rsidR="00CE71BC" w:rsidRPr="001B1626" w:rsidSect="00CE71B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Adobe 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C"/>
    <w:rsid w:val="001B1626"/>
    <w:rsid w:val="009638C6"/>
    <w:rsid w:val="00CE71BC"/>
    <w:rsid w:val="00D111BD"/>
    <w:rsid w:val="00DA5706"/>
    <w:rsid w:val="00E11AA2"/>
    <w:rsid w:val="00F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next w:val="Norml"/>
    <w:link w:val="Cmsor5Char"/>
    <w:qFormat/>
    <w:rsid w:val="00D111BD"/>
    <w:pPr>
      <w:keepNext/>
      <w:jc w:val="center"/>
      <w:outlineLvl w:val="4"/>
    </w:pPr>
    <w:rPr>
      <w:rFonts w:ascii="H_Adobe Garamond" w:hAnsi="H_Adobe Garamond"/>
      <w:i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D111BD"/>
    <w:rPr>
      <w:rFonts w:ascii="H_Adobe Garamond" w:eastAsia="Times New Roman" w:hAnsi="H_Adobe Garamond" w:cs="Times New Roman"/>
      <w:i/>
      <w:sz w:val="20"/>
      <w:szCs w:val="20"/>
      <w:lang w:eastAsia="hu-HU"/>
    </w:rPr>
  </w:style>
  <w:style w:type="paragraph" w:customStyle="1" w:styleId="Bekezds">
    <w:name w:val="Bekezdés"/>
    <w:basedOn w:val="Norml"/>
    <w:rsid w:val="00D111BD"/>
    <w:pPr>
      <w:ind w:firstLine="202"/>
    </w:pPr>
  </w:style>
  <w:style w:type="paragraph" w:styleId="Alcm">
    <w:name w:val="Subtitle"/>
    <w:basedOn w:val="Norml"/>
    <w:link w:val="AlcmChar"/>
    <w:qFormat/>
    <w:rsid w:val="00CE71BC"/>
    <w:pPr>
      <w:jc w:val="center"/>
    </w:pPr>
    <w:rPr>
      <w:rFonts w:ascii="Arial" w:hAnsi="Arial" w:cs="Arial"/>
      <w:b/>
      <w:bCs/>
      <w:i/>
      <w:iCs/>
      <w:lang w:val="hu-HU" w:eastAsia="hu-HU"/>
    </w:rPr>
  </w:style>
  <w:style w:type="character" w:customStyle="1" w:styleId="AlcmChar">
    <w:name w:val="Alcím Char"/>
    <w:basedOn w:val="Bekezdsalapbettpusa"/>
    <w:link w:val="Alcm"/>
    <w:rsid w:val="00CE71BC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E71BC"/>
    <w:pPr>
      <w:jc w:val="center"/>
    </w:pPr>
    <w:rPr>
      <w:b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CE71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next w:val="Norml"/>
    <w:link w:val="Cmsor5Char"/>
    <w:qFormat/>
    <w:rsid w:val="00D111BD"/>
    <w:pPr>
      <w:keepNext/>
      <w:jc w:val="center"/>
      <w:outlineLvl w:val="4"/>
    </w:pPr>
    <w:rPr>
      <w:rFonts w:ascii="H_Adobe Garamond" w:hAnsi="H_Adobe Garamond"/>
      <w:i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D111BD"/>
    <w:rPr>
      <w:rFonts w:ascii="H_Adobe Garamond" w:eastAsia="Times New Roman" w:hAnsi="H_Adobe Garamond" w:cs="Times New Roman"/>
      <w:i/>
      <w:sz w:val="20"/>
      <w:szCs w:val="20"/>
      <w:lang w:eastAsia="hu-HU"/>
    </w:rPr>
  </w:style>
  <w:style w:type="paragraph" w:customStyle="1" w:styleId="Bekezds">
    <w:name w:val="Bekezdés"/>
    <w:basedOn w:val="Norml"/>
    <w:rsid w:val="00D111BD"/>
    <w:pPr>
      <w:ind w:firstLine="202"/>
    </w:pPr>
  </w:style>
  <w:style w:type="paragraph" w:styleId="Alcm">
    <w:name w:val="Subtitle"/>
    <w:basedOn w:val="Norml"/>
    <w:link w:val="AlcmChar"/>
    <w:qFormat/>
    <w:rsid w:val="00CE71BC"/>
    <w:pPr>
      <w:jc w:val="center"/>
    </w:pPr>
    <w:rPr>
      <w:rFonts w:ascii="Arial" w:hAnsi="Arial" w:cs="Arial"/>
      <w:b/>
      <w:bCs/>
      <w:i/>
      <w:iCs/>
      <w:lang w:val="hu-HU" w:eastAsia="hu-HU"/>
    </w:rPr>
  </w:style>
  <w:style w:type="character" w:customStyle="1" w:styleId="AlcmChar">
    <w:name w:val="Alcím Char"/>
    <w:basedOn w:val="Bekezdsalapbettpusa"/>
    <w:link w:val="Alcm"/>
    <w:rsid w:val="00CE71BC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E71BC"/>
    <w:pPr>
      <w:jc w:val="center"/>
    </w:pPr>
    <w:rPr>
      <w:b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CE71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&#246;z&#246;s\Sablonok\DKH%20Jegyz&#337;j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DKH Jegyzője</Template>
  <TotalTime>0</TotalTime>
  <Pages>4</Pages>
  <Words>1332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Tuba Szabolcs</cp:lastModifiedBy>
  <cp:revision>2</cp:revision>
  <cp:lastPrinted>2017-03-08T08:37:00Z</cp:lastPrinted>
  <dcterms:created xsi:type="dcterms:W3CDTF">2017-03-08T08:37:00Z</dcterms:created>
  <dcterms:modified xsi:type="dcterms:W3CDTF">2017-03-08T08:37:00Z</dcterms:modified>
</cp:coreProperties>
</file>